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6" w:rsidRPr="00165178" w:rsidRDefault="00590BA6" w:rsidP="00590BA6">
      <w:pPr>
        <w:jc w:val="center"/>
        <w:rPr>
          <w:b/>
          <w:sz w:val="40"/>
          <w:szCs w:val="40"/>
        </w:rPr>
      </w:pPr>
      <w:r w:rsidRPr="00165178">
        <w:rPr>
          <w:b/>
          <w:sz w:val="40"/>
          <w:szCs w:val="40"/>
        </w:rPr>
        <w:t>Safety Plan</w:t>
      </w:r>
    </w:p>
    <w:p w:rsidR="00B24C09" w:rsidRPr="008A58D5" w:rsidRDefault="00B24C09" w:rsidP="00992908">
      <w:pPr>
        <w:tabs>
          <w:tab w:val="left" w:pos="810"/>
          <w:tab w:val="left" w:pos="3870"/>
          <w:tab w:val="left" w:pos="4320"/>
          <w:tab w:val="left" w:pos="5850"/>
          <w:tab w:val="left" w:pos="7920"/>
        </w:tabs>
        <w:rPr>
          <w:sz w:val="24"/>
          <w:szCs w:val="24"/>
          <w:u w:val="single"/>
        </w:rPr>
      </w:pPr>
      <w:r w:rsidRPr="007F4D40">
        <w:rPr>
          <w:b/>
          <w:sz w:val="24"/>
          <w:szCs w:val="24"/>
        </w:rPr>
        <w:t>Name:</w:t>
      </w:r>
      <w:r w:rsidR="00992908">
        <w:rPr>
          <w:b/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0"/>
      <w:r w:rsidR="008A58D5">
        <w:rPr>
          <w:b/>
          <w:sz w:val="24"/>
          <w:szCs w:val="24"/>
        </w:rPr>
        <w:tab/>
        <w:t>Date of Birth:</w:t>
      </w:r>
      <w:r w:rsidR="00992908">
        <w:rPr>
          <w:b/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"/>
    </w:p>
    <w:p w:rsidR="00B24C09" w:rsidRPr="007F4D40" w:rsidRDefault="00B24C09" w:rsidP="00992908">
      <w:pPr>
        <w:tabs>
          <w:tab w:val="left" w:pos="810"/>
          <w:tab w:val="left" w:pos="3870"/>
          <w:tab w:val="left" w:pos="4320"/>
          <w:tab w:val="left" w:pos="5850"/>
          <w:tab w:val="left" w:pos="7920"/>
        </w:tabs>
        <w:rPr>
          <w:b/>
          <w:sz w:val="24"/>
          <w:szCs w:val="24"/>
        </w:rPr>
      </w:pPr>
      <w:r w:rsidRPr="007F4D40">
        <w:rPr>
          <w:b/>
          <w:sz w:val="24"/>
          <w:szCs w:val="24"/>
        </w:rPr>
        <w:t>MIS #:</w:t>
      </w:r>
      <w:r w:rsidR="00992908">
        <w:rPr>
          <w:b/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2"/>
      <w:r w:rsidRPr="007F4D40">
        <w:rPr>
          <w:b/>
          <w:sz w:val="24"/>
          <w:szCs w:val="24"/>
        </w:rPr>
        <w:t xml:space="preserve"> </w:t>
      </w:r>
    </w:p>
    <w:p w:rsidR="00417694" w:rsidRDefault="00417694" w:rsidP="00590BA6">
      <w:pPr>
        <w:jc w:val="center"/>
        <w:rPr>
          <w:sz w:val="24"/>
          <w:szCs w:val="24"/>
        </w:rPr>
      </w:pPr>
    </w:p>
    <w:p w:rsidR="00417694" w:rsidRPr="007925DC" w:rsidRDefault="00417694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current stressors and recent loss/other events </w:t>
      </w:r>
      <w:r w:rsidR="00820C46" w:rsidRPr="007925DC">
        <w:rPr>
          <w:sz w:val="24"/>
          <w:szCs w:val="24"/>
        </w:rPr>
        <w:t xml:space="preserve">or </w:t>
      </w:r>
      <w:r w:rsidRPr="007925DC">
        <w:rPr>
          <w:sz w:val="24"/>
          <w:szCs w:val="24"/>
        </w:rPr>
        <w:t>warning signs</w:t>
      </w:r>
      <w:r w:rsidR="00165178" w:rsidRPr="007925DC">
        <w:rPr>
          <w:sz w:val="24"/>
          <w:szCs w:val="24"/>
        </w:rPr>
        <w:t xml:space="preserve"> that a mental health crisis is </w:t>
      </w:r>
      <w:r w:rsidRPr="007925DC">
        <w:rPr>
          <w:sz w:val="24"/>
          <w:szCs w:val="24"/>
        </w:rPr>
        <w:t>imminent</w:t>
      </w:r>
      <w:r w:rsidR="00165178" w:rsidRPr="007925DC">
        <w:rPr>
          <w:sz w:val="24"/>
          <w:szCs w:val="24"/>
        </w:rPr>
        <w:t>:</w:t>
      </w:r>
      <w:r w:rsidRPr="007925DC">
        <w:rPr>
          <w:sz w:val="24"/>
          <w:szCs w:val="24"/>
        </w:rPr>
        <w:t xml:space="preserve"> </w:t>
      </w:r>
    </w:p>
    <w:p w:rsidR="007925DC" w:rsidRDefault="00585CCD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3"/>
    </w:p>
    <w:p w:rsidR="007925DC" w:rsidRDefault="00585CCD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</w:p>
    <w:p w:rsidR="00165178" w:rsidRPr="007925DC" w:rsidRDefault="00585CCD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5"/>
    </w:p>
    <w:p w:rsidR="007925DC" w:rsidRDefault="007925DC" w:rsidP="00231500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585CCD" w:rsidRPr="007925DC" w:rsidRDefault="007925DC" w:rsidP="00585CCD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internal coping skills: </w:t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925DC" w:rsidRP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925DC" w:rsidRDefault="007925DC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585CCD" w:rsidRPr="007925DC" w:rsidRDefault="00B51FE8" w:rsidP="00585CCD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My</w:t>
      </w:r>
      <w:r w:rsidRPr="007925DC">
        <w:rPr>
          <w:sz w:val="24"/>
          <w:szCs w:val="24"/>
        </w:rPr>
        <w:t xml:space="preserve"> positive distractions</w:t>
      </w:r>
      <w:r w:rsidR="007925DC" w:rsidRPr="007925DC">
        <w:rPr>
          <w:sz w:val="24"/>
          <w:szCs w:val="24"/>
        </w:rPr>
        <w:t xml:space="preserve">: </w:t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Pr="007925DC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17694" w:rsidRDefault="00417694" w:rsidP="00585CCD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support people:: </w:t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Primary:</w:t>
      </w:r>
      <w:r w:rsidR="00585CCD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6"/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Secondary:</w:t>
      </w:r>
      <w:r w:rsidR="00585CCD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7"/>
      <w:r w:rsidR="00915787">
        <w:rPr>
          <w:sz w:val="24"/>
          <w:szCs w:val="24"/>
          <w:u w:val="single"/>
        </w:rPr>
        <w:t xml:space="preserve"> </w:t>
      </w:r>
    </w:p>
    <w:p w:rsidR="00B51FE8" w:rsidRPr="007925DC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Other:</w:t>
      </w:r>
      <w:r w:rsidR="00915787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8"/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professional helpers: </w:t>
      </w:r>
    </w:p>
    <w:p w:rsidR="00B51FE8" w:rsidRP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Treatment team providers</w:t>
      </w:r>
      <w:r>
        <w:rPr>
          <w:sz w:val="24"/>
          <w:szCs w:val="24"/>
          <w:u w:val="single"/>
        </w:rPr>
        <w:t>:</w:t>
      </w:r>
      <w:r w:rsidR="00915787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9"/>
    </w:p>
    <w:p w:rsidR="00B51FE8" w:rsidRP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VCSB ES</w:t>
      </w:r>
      <w:r>
        <w:rPr>
          <w:sz w:val="24"/>
          <w:szCs w:val="24"/>
          <w:u w:val="single"/>
        </w:rPr>
        <w:t>:</w:t>
      </w:r>
      <w:r w:rsidR="00915787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0"/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 w:rsidRPr="00B51FE8">
        <w:rPr>
          <w:sz w:val="24"/>
          <w:szCs w:val="24"/>
          <w:u w:val="single"/>
        </w:rPr>
        <w:t>911</w:t>
      </w:r>
      <w:r w:rsidR="00915787">
        <w:rPr>
          <w:sz w:val="24"/>
          <w:szCs w:val="24"/>
          <w:u w:val="single"/>
        </w:rPr>
        <w:t xml:space="preserve">  </w:t>
      </w:r>
      <w:r w:rsidR="00585CCD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1"/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585CCD" w:rsidRPr="007925DC" w:rsidRDefault="00B51FE8" w:rsidP="00585CCD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life is valuable because: </w:t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Pr="007925DC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51FE8" w:rsidRDefault="00B51FE8" w:rsidP="00585CCD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231500" w:rsidRDefault="00231500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585CCD" w:rsidRPr="007925DC" w:rsidRDefault="00B51FE8" w:rsidP="00585CCD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lastRenderedPageBreak/>
        <w:t xml:space="preserve">I will make my environment safe by: </w:t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Pr="007925DC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51FE8" w:rsidRDefault="00B51FE8" w:rsidP="00585CCD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B51FE8" w:rsidRPr="007925DC" w:rsidRDefault="00B51FE8" w:rsidP="00231500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 xml:space="preserve">My follow-up plan: </w:t>
      </w:r>
    </w:p>
    <w:p w:rsidR="00B51FE8" w:rsidRDefault="00B51FE8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(Client Contribution)</w:t>
      </w:r>
      <w:r w:rsidR="00992908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2"/>
    </w:p>
    <w:p w:rsidR="00B51FE8" w:rsidRDefault="00C33A96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(Clinician Contribution)</w:t>
      </w:r>
      <w:r w:rsidR="00992908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3"/>
    </w:p>
    <w:p w:rsidR="00B51FE8" w:rsidRPr="007925DC" w:rsidRDefault="00C33A96" w:rsidP="00231500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(Other family/friend/provider)</w:t>
      </w:r>
      <w:r w:rsidR="00992908">
        <w:rPr>
          <w:sz w:val="24"/>
          <w:szCs w:val="24"/>
          <w:u w:val="single"/>
        </w:rPr>
        <w:t xml:space="preserve"> </w:t>
      </w:r>
      <w:r w:rsidR="00585CCD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4"/>
    </w:p>
    <w:p w:rsidR="00B51FE8" w:rsidRDefault="00B51FE8" w:rsidP="00231500">
      <w:pPr>
        <w:tabs>
          <w:tab w:val="left" w:pos="9450"/>
        </w:tabs>
        <w:spacing w:line="276" w:lineRule="auto"/>
        <w:rPr>
          <w:sz w:val="24"/>
          <w:szCs w:val="24"/>
        </w:rPr>
      </w:pPr>
    </w:p>
    <w:p w:rsidR="00585CCD" w:rsidRPr="007925DC" w:rsidRDefault="00C33A96" w:rsidP="00585CCD">
      <w:pPr>
        <w:pStyle w:val="ListParagraph"/>
        <w:numPr>
          <w:ilvl w:val="0"/>
          <w:numId w:val="1"/>
        </w:numPr>
        <w:tabs>
          <w:tab w:val="left" w:pos="9450"/>
        </w:tabs>
        <w:spacing w:line="276" w:lineRule="auto"/>
        <w:ind w:left="360"/>
        <w:rPr>
          <w:sz w:val="24"/>
          <w:szCs w:val="24"/>
        </w:rPr>
      </w:pPr>
      <w:r w:rsidRPr="007925DC">
        <w:rPr>
          <w:sz w:val="24"/>
          <w:szCs w:val="24"/>
        </w:rPr>
        <w:t>My</w:t>
      </w:r>
      <w:r>
        <w:rPr>
          <w:sz w:val="24"/>
          <w:szCs w:val="24"/>
        </w:rPr>
        <w:t xml:space="preserve"> Future appointments</w:t>
      </w:r>
      <w:r w:rsidRPr="007925DC">
        <w:rPr>
          <w:sz w:val="24"/>
          <w:szCs w:val="24"/>
        </w:rPr>
        <w:t xml:space="preserve">: </w:t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85CCD" w:rsidRPr="007925DC" w:rsidRDefault="00585CCD" w:rsidP="00585CCD">
      <w:pPr>
        <w:pStyle w:val="ListParagraph"/>
        <w:numPr>
          <w:ilvl w:val="1"/>
          <w:numId w:val="1"/>
        </w:numPr>
        <w:tabs>
          <w:tab w:val="left" w:pos="9450"/>
        </w:tabs>
        <w:spacing w:line="276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33A96" w:rsidRDefault="00C33A96" w:rsidP="00585CCD">
      <w:pPr>
        <w:pStyle w:val="ListParagraph"/>
        <w:tabs>
          <w:tab w:val="left" w:pos="9450"/>
        </w:tabs>
        <w:spacing w:line="276" w:lineRule="auto"/>
        <w:ind w:left="360"/>
        <w:rPr>
          <w:sz w:val="24"/>
          <w:szCs w:val="24"/>
        </w:rPr>
      </w:pPr>
    </w:p>
    <w:p w:rsidR="00C33A96" w:rsidRDefault="00231500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5"/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Client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0567D9" w:rsidRP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6"/>
    </w:p>
    <w:p w:rsidR="00B24C09" w:rsidRDefault="00B24C0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Guardian or Authorized Representative Signature</w:t>
      </w:r>
      <w:r w:rsidR="00231500">
        <w:rPr>
          <w:sz w:val="24"/>
          <w:szCs w:val="24"/>
        </w:rPr>
        <w:tab/>
      </w:r>
      <w:r w:rsidR="000567D9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981A65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981A65" w:rsidRPr="000567D9" w:rsidRDefault="00585CCD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7"/>
    </w:p>
    <w:p w:rsidR="00981A65" w:rsidRPr="00B24C09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Guardian or Authorized Representative Name</w:t>
      </w:r>
    </w:p>
    <w:p w:rsidR="00165178" w:rsidRDefault="00165178" w:rsidP="00165178">
      <w:pPr>
        <w:tabs>
          <w:tab w:val="left" w:pos="360"/>
        </w:tabs>
        <w:rPr>
          <w:sz w:val="24"/>
          <w:szCs w:val="24"/>
        </w:rPr>
      </w:pPr>
    </w:p>
    <w:p w:rsidR="00165178" w:rsidRDefault="00165178" w:rsidP="0016517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rPr>
          <w:sz w:val="24"/>
          <w:szCs w:val="24"/>
        </w:rPr>
        <w:instrText xml:space="preserve"> FORMCHECKBOX </w:instrText>
      </w:r>
      <w:r w:rsidR="00585CCD">
        <w:rPr>
          <w:sz w:val="24"/>
          <w:szCs w:val="24"/>
        </w:rPr>
      </w:r>
      <w:r w:rsidR="00585CC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Refusal to sign</w:t>
      </w:r>
      <w:r w:rsidR="00A24FFF">
        <w:rPr>
          <w:sz w:val="24"/>
          <w:szCs w:val="24"/>
        </w:rPr>
        <w:t>*</w:t>
      </w:r>
    </w:p>
    <w:p w:rsidR="00165178" w:rsidRDefault="00A24FFF" w:rsidP="00165178">
      <w:pPr>
        <w:tabs>
          <w:tab w:val="left" w:pos="360"/>
        </w:tabs>
        <w:rPr>
          <w:sz w:val="24"/>
          <w:szCs w:val="24"/>
        </w:rPr>
      </w:pPr>
      <w:r w:rsidRPr="00A24FFF">
        <w:t xml:space="preserve">*My signature above </w:t>
      </w:r>
      <w:r w:rsidR="00B24C09">
        <w:t>indicates that I understand my</w:t>
      </w:r>
      <w:r w:rsidRPr="00A24FFF">
        <w:t xml:space="preserve"> plan and that I </w:t>
      </w:r>
      <w:r w:rsidR="00B24C09">
        <w:t>commit to follow it as</w:t>
      </w:r>
      <w:r w:rsidRPr="00A24FFF">
        <w:t xml:space="preserve"> outlined above</w:t>
      </w:r>
      <w:r w:rsidR="007F4D40">
        <w:t>.</w:t>
      </w:r>
    </w:p>
    <w:p w:rsidR="007F4D40" w:rsidRDefault="007F4D40" w:rsidP="00165178">
      <w:pPr>
        <w:tabs>
          <w:tab w:val="left" w:pos="360"/>
          <w:tab w:val="left" w:pos="5760"/>
          <w:tab w:val="left" w:pos="6480"/>
        </w:tabs>
        <w:rPr>
          <w:sz w:val="24"/>
          <w:szCs w:val="24"/>
        </w:rPr>
      </w:pP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End w:id="19"/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VCSB Staff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0567D9" w:rsidRPr="000567D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585CCD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85CCD">
        <w:rPr>
          <w:sz w:val="24"/>
          <w:szCs w:val="24"/>
          <w:u w:val="single"/>
        </w:rPr>
        <w:instrText xml:space="preserve"> FORMTEXT </w:instrText>
      </w:r>
      <w:r w:rsidR="00585CCD">
        <w:rPr>
          <w:sz w:val="24"/>
          <w:szCs w:val="24"/>
          <w:u w:val="single"/>
        </w:rPr>
      </w:r>
      <w:r w:rsidR="00585CCD">
        <w:rPr>
          <w:sz w:val="24"/>
          <w:szCs w:val="24"/>
          <w:u w:val="single"/>
        </w:rPr>
        <w:fldChar w:fldCharType="separate"/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noProof/>
          <w:sz w:val="24"/>
          <w:szCs w:val="24"/>
          <w:u w:val="single"/>
        </w:rPr>
        <w:t> </w:t>
      </w:r>
      <w:r w:rsidR="00585CCD">
        <w:rPr>
          <w:sz w:val="24"/>
          <w:szCs w:val="24"/>
          <w:u w:val="single"/>
        </w:rPr>
        <w:fldChar w:fldCharType="end"/>
      </w:r>
      <w:bookmarkStart w:id="21" w:name="_GoBack"/>
      <w:bookmarkEnd w:id="20"/>
      <w:bookmarkEnd w:id="21"/>
    </w:p>
    <w:p w:rsidR="000567D9" w:rsidRPr="00B24C09" w:rsidRDefault="000567D9" w:rsidP="000567D9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Witness Consult Signature 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81A65" w:rsidRDefault="00981A65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</w:rPr>
      </w:pPr>
    </w:p>
    <w:p w:rsidR="00981A65" w:rsidRPr="000567D9" w:rsidRDefault="00585CCD" w:rsidP="00981A65">
      <w:pPr>
        <w:tabs>
          <w:tab w:val="left" w:pos="4950"/>
          <w:tab w:val="left" w:pos="576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2"/>
    </w:p>
    <w:p w:rsidR="006C56A6" w:rsidRDefault="00981A65" w:rsidP="00981A65">
      <w:pPr>
        <w:rPr>
          <w:sz w:val="24"/>
          <w:szCs w:val="24"/>
        </w:rPr>
      </w:pPr>
      <w:r>
        <w:rPr>
          <w:sz w:val="24"/>
          <w:szCs w:val="24"/>
        </w:rPr>
        <w:t>Witness Consult Name (If applicable)</w:t>
      </w:r>
    </w:p>
    <w:p w:rsidR="006C56A6" w:rsidRDefault="006C56A6" w:rsidP="00933436">
      <w:pPr>
        <w:rPr>
          <w:sz w:val="24"/>
          <w:szCs w:val="24"/>
        </w:rPr>
      </w:pPr>
    </w:p>
    <w:p w:rsidR="006C56A6" w:rsidRDefault="006C56A6" w:rsidP="00933436">
      <w:pPr>
        <w:rPr>
          <w:sz w:val="24"/>
          <w:szCs w:val="24"/>
        </w:rPr>
      </w:pPr>
    </w:p>
    <w:sectPr w:rsidR="006C56A6" w:rsidSect="00231500">
      <w:headerReference w:type="default" r:id="rId8"/>
      <w:footerReference w:type="default" r:id="rId9"/>
      <w:pgSz w:w="12240" w:h="15840" w:code="1"/>
      <w:pgMar w:top="2700" w:right="1152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53" w:rsidRDefault="00317653">
      <w:r>
        <w:separator/>
      </w:r>
    </w:p>
  </w:endnote>
  <w:endnote w:type="continuationSeparator" w:id="0">
    <w:p w:rsidR="00317653" w:rsidRDefault="003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87" w:rsidRPr="00D14D9C" w:rsidRDefault="00187787" w:rsidP="00860A86">
    <w:pPr>
      <w:tabs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>
      <w:rPr>
        <w:rFonts w:ascii="Arial" w:hAnsi="Arial" w:cs="Arial"/>
        <w:b/>
        <w:iCs/>
        <w:color w:val="000080"/>
        <w:sz w:val="16"/>
        <w:szCs w:val="16"/>
      </w:rPr>
      <w:tab/>
      <w:t xml:space="preserve">Telephone:  (540) </w:t>
    </w:r>
    <w:r w:rsidRPr="00D14D9C">
      <w:rPr>
        <w:rFonts w:ascii="Arial" w:hAnsi="Arial" w:cs="Arial"/>
        <w:b/>
        <w:iCs/>
        <w:color w:val="000080"/>
        <w:sz w:val="16"/>
        <w:szCs w:val="16"/>
      </w:rPr>
      <w:t>887-3200</w:t>
    </w:r>
    <w:r>
      <w:rPr>
        <w:rFonts w:ascii="Arial" w:hAnsi="Arial" w:cs="Arial"/>
        <w:b/>
        <w:iCs/>
        <w:color w:val="000080"/>
        <w:sz w:val="16"/>
        <w:szCs w:val="16"/>
      </w:rPr>
      <w:t xml:space="preserve"> </w:t>
    </w:r>
    <w:r w:rsidRPr="00D14D9C">
      <w:rPr>
        <w:rFonts w:ascii="Arial" w:hAnsi="Arial" w:cs="Arial"/>
        <w:b/>
        <w:iCs/>
        <w:color w:val="000080"/>
        <w:sz w:val="16"/>
        <w:szCs w:val="16"/>
      </w:rPr>
      <w:t>/943-5515</w:t>
    </w:r>
  </w:p>
  <w:p w:rsidR="00187787" w:rsidRPr="00D14D9C" w:rsidRDefault="00187787" w:rsidP="00860A86">
    <w:pPr>
      <w:tabs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 xml:space="preserve">85 </w:t>
    </w:r>
    <w:r>
      <w:rPr>
        <w:rFonts w:ascii="Arial" w:hAnsi="Arial" w:cs="Arial"/>
        <w:b/>
        <w:iCs/>
        <w:color w:val="000080"/>
        <w:sz w:val="16"/>
        <w:szCs w:val="16"/>
      </w:rPr>
      <w:t>Sanger’s Lane</w:t>
    </w:r>
    <w:r>
      <w:rPr>
        <w:rFonts w:ascii="Arial" w:hAnsi="Arial" w:cs="Arial"/>
        <w:b/>
        <w:iCs/>
        <w:color w:val="000080"/>
        <w:sz w:val="16"/>
        <w:szCs w:val="16"/>
      </w:rPr>
      <w:tab/>
      <w:t>Fax:  (540)</w:t>
    </w:r>
    <w:r w:rsidRPr="00D14D9C">
      <w:rPr>
        <w:rFonts w:ascii="Arial" w:hAnsi="Arial" w:cs="Arial"/>
        <w:b/>
        <w:iCs/>
        <w:color w:val="000080"/>
        <w:sz w:val="16"/>
        <w:szCs w:val="16"/>
      </w:rPr>
      <w:t xml:space="preserve"> 887-3245</w:t>
    </w:r>
  </w:p>
  <w:p w:rsidR="00187787" w:rsidRPr="00D14D9C" w:rsidRDefault="00187787" w:rsidP="00860A86">
    <w:pPr>
      <w:tabs>
        <w:tab w:val="left" w:pos="6840"/>
      </w:tabs>
      <w:ind w:right="-540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>Staunton, VA 24401</w:t>
    </w:r>
    <w:r>
      <w:rPr>
        <w:rFonts w:ascii="Arial" w:hAnsi="Arial" w:cs="Arial"/>
        <w:b/>
        <w:iCs/>
        <w:color w:val="000080"/>
        <w:sz w:val="16"/>
        <w:szCs w:val="16"/>
      </w:rPr>
      <w:tab/>
      <w:t>V/P (540) 416-0115</w:t>
    </w:r>
    <w:r>
      <w:rPr>
        <w:rFonts w:ascii="Arial" w:hAnsi="Arial" w:cs="Arial"/>
        <w:b/>
        <w:iCs/>
        <w:color w:val="000080"/>
        <w:sz w:val="16"/>
        <w:szCs w:val="16"/>
      </w:rPr>
      <w:tab/>
    </w:r>
  </w:p>
  <w:p w:rsidR="00187787" w:rsidRDefault="00187787" w:rsidP="00B95768">
    <w:pPr>
      <w:tabs>
        <w:tab w:val="left" w:pos="3600"/>
        <w:tab w:val="left" w:pos="6840"/>
      </w:tabs>
      <w:rPr>
        <w:rFonts w:ascii="Arial" w:hAnsi="Arial" w:cs="Arial"/>
        <w:b/>
        <w:iCs/>
        <w:color w:val="000080"/>
        <w:sz w:val="16"/>
        <w:szCs w:val="16"/>
      </w:rPr>
    </w:pPr>
    <w:r>
      <w:rPr>
        <w:rFonts w:ascii="Arial" w:hAnsi="Arial" w:cs="Arial"/>
        <w:b/>
        <w:iCs/>
        <w:color w:val="000080"/>
        <w:sz w:val="16"/>
        <w:szCs w:val="16"/>
      </w:rPr>
      <w:t xml:space="preserve">Web Address:  </w:t>
    </w:r>
    <w:hyperlink r:id="rId1" w:history="1">
      <w:r w:rsidRPr="00615824">
        <w:rPr>
          <w:rStyle w:val="Hyperlink"/>
          <w:rFonts w:ascii="Arial" w:hAnsi="Arial" w:cs="Arial"/>
          <w:b/>
          <w:iCs/>
          <w:sz w:val="16"/>
          <w:szCs w:val="16"/>
        </w:rPr>
        <w:t>www.vcsb.org</w:t>
      </w:r>
    </w:hyperlink>
    <w:r>
      <w:rPr>
        <w:rFonts w:ascii="Arial" w:hAnsi="Arial" w:cs="Arial"/>
        <w:b/>
        <w:iCs/>
        <w:color w:val="000080"/>
        <w:sz w:val="16"/>
        <w:szCs w:val="16"/>
      </w:rPr>
      <w:tab/>
    </w:r>
    <w:r>
      <w:rPr>
        <w:rFonts w:ascii="Arial" w:hAnsi="Arial" w:cs="Arial"/>
        <w:b/>
        <w:iCs/>
        <w:color w:val="000080"/>
        <w:sz w:val="16"/>
        <w:szCs w:val="16"/>
      </w:rPr>
      <w:tab/>
      <w:t>Toll Free:  (888) 601-8686</w:t>
    </w:r>
  </w:p>
  <w:p w:rsidR="00187787" w:rsidRPr="00034480" w:rsidRDefault="00187787" w:rsidP="00034480">
    <w:pPr>
      <w:tabs>
        <w:tab w:val="left" w:pos="7920"/>
      </w:tabs>
      <w:rPr>
        <w:rFonts w:ascii="Arial" w:hAnsi="Arial" w:cs="Arial"/>
        <w:b/>
        <w:iCs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53" w:rsidRDefault="00317653">
      <w:r>
        <w:separator/>
      </w:r>
    </w:p>
  </w:footnote>
  <w:footnote w:type="continuationSeparator" w:id="0">
    <w:p w:rsidR="00317653" w:rsidRDefault="0031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87" w:rsidRDefault="00187787" w:rsidP="00B95768">
    <w:pPr>
      <w:tabs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w:drawing>
        <wp:anchor distT="0" distB="0" distL="114300" distR="114300" simplePos="0" relativeHeight="251658240" behindDoc="1" locked="0" layoutInCell="1" allowOverlap="1" wp14:anchorId="256C0F37" wp14:editId="3D907817">
          <wp:simplePos x="0" y="0"/>
          <wp:positionH relativeFrom="column">
            <wp:posOffset>2402205</wp:posOffset>
          </wp:positionH>
          <wp:positionV relativeFrom="paragraph">
            <wp:posOffset>-200025</wp:posOffset>
          </wp:positionV>
          <wp:extent cx="1106805" cy="1066800"/>
          <wp:effectExtent l="0" t="0" r="0" b="0"/>
          <wp:wrapSquare wrapText="bothSides"/>
          <wp:docPr id="3" name="Picture 3" descr="\\valley\Home\mrickard\My Documents\LOGOS\LOGO JPEGS\newe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alley\Home\mrickard\My Documents\LOGOS\LOGO JPEGS\newes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color w:val="000080"/>
        <w:sz w:val="16"/>
        <w:szCs w:val="16"/>
      </w:rPr>
    </w:pPr>
  </w:p>
  <w:p w:rsidR="00187787" w:rsidRDefault="00187787" w:rsidP="00CB0661">
    <w:pPr>
      <w:tabs>
        <w:tab w:val="left" w:pos="450"/>
        <w:tab w:val="right" w:pos="10890"/>
      </w:tabs>
      <w:rPr>
        <w:rFonts w:ascii="Arial" w:hAnsi="Arial" w:cs="Arial"/>
        <w:b/>
        <w:color w:val="000080"/>
        <w:sz w:val="16"/>
        <w:szCs w:val="16"/>
      </w:rPr>
    </w:pPr>
  </w:p>
  <w:p w:rsidR="00187787" w:rsidRPr="00D14D9C" w:rsidRDefault="00187787" w:rsidP="00D14D9C">
    <w:pPr>
      <w:tabs>
        <w:tab w:val="left" w:pos="450"/>
        <w:tab w:val="right" w:pos="10890"/>
      </w:tabs>
      <w:jc w:val="center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color w:val="000080"/>
        <w:sz w:val="16"/>
        <w:szCs w:val="16"/>
      </w:rPr>
      <w:t>Providing community</w:t>
    </w:r>
    <w:r w:rsidRPr="00D14D9C">
      <w:rPr>
        <w:rFonts w:ascii="Arial" w:hAnsi="Arial" w:cs="Arial"/>
        <w:b/>
        <w:color w:val="000080"/>
        <w:sz w:val="16"/>
        <w:szCs w:val="16"/>
      </w:rPr>
      <w:noBreakHyphen/>
      <w:t xml:space="preserve">based Mental Health, </w:t>
    </w:r>
    <w:r>
      <w:rPr>
        <w:rFonts w:ascii="Arial" w:hAnsi="Arial" w:cs="Arial"/>
        <w:b/>
        <w:color w:val="000080"/>
        <w:sz w:val="16"/>
        <w:szCs w:val="16"/>
      </w:rPr>
      <w:t>Intellectual Disabilities</w:t>
    </w:r>
    <w:r w:rsidRPr="00D14D9C">
      <w:rPr>
        <w:rFonts w:ascii="Arial" w:hAnsi="Arial" w:cs="Arial"/>
        <w:b/>
        <w:color w:val="000080"/>
        <w:sz w:val="16"/>
        <w:szCs w:val="16"/>
      </w:rPr>
      <w:t xml:space="preserve"> and Substance Abuse Services</w:t>
    </w:r>
  </w:p>
  <w:p w:rsidR="00187787" w:rsidRPr="00D14D9C" w:rsidRDefault="00187787" w:rsidP="00D14D9C">
    <w:pPr>
      <w:tabs>
        <w:tab w:val="right" w:pos="10800"/>
      </w:tabs>
      <w:jc w:val="center"/>
      <w:rPr>
        <w:rFonts w:ascii="Arial" w:hAnsi="Arial" w:cs="Arial"/>
        <w:b/>
        <w:iCs/>
        <w:color w:val="000080"/>
        <w:sz w:val="16"/>
        <w:szCs w:val="16"/>
      </w:rPr>
    </w:pPr>
    <w:r w:rsidRPr="00D14D9C">
      <w:rPr>
        <w:rFonts w:ascii="Arial" w:hAnsi="Arial" w:cs="Arial"/>
        <w:b/>
        <w:iCs/>
        <w:color w:val="000080"/>
        <w:sz w:val="16"/>
        <w:szCs w:val="16"/>
      </w:rPr>
      <w:t>Serving Counties of Augusta &amp; Highland and the Cities of Staunton &amp; Waynesboro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A5"/>
    <w:multiLevelType w:val="hybridMultilevel"/>
    <w:tmpl w:val="5C3A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6A6"/>
    <w:multiLevelType w:val="hybridMultilevel"/>
    <w:tmpl w:val="917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A6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21E"/>
    <w:multiLevelType w:val="hybridMultilevel"/>
    <w:tmpl w:val="20D4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6"/>
    <w:rsid w:val="000012E2"/>
    <w:rsid w:val="00034480"/>
    <w:rsid w:val="000567D9"/>
    <w:rsid w:val="00115916"/>
    <w:rsid w:val="0016104E"/>
    <w:rsid w:val="00165178"/>
    <w:rsid w:val="00187787"/>
    <w:rsid w:val="001A0AB7"/>
    <w:rsid w:val="001B677C"/>
    <w:rsid w:val="001E42D3"/>
    <w:rsid w:val="0022612D"/>
    <w:rsid w:val="00231500"/>
    <w:rsid w:val="002B7B7D"/>
    <w:rsid w:val="002D52F6"/>
    <w:rsid w:val="002F4F83"/>
    <w:rsid w:val="002F797D"/>
    <w:rsid w:val="00317653"/>
    <w:rsid w:val="00397AB5"/>
    <w:rsid w:val="003E1A40"/>
    <w:rsid w:val="00411CC1"/>
    <w:rsid w:val="00417694"/>
    <w:rsid w:val="00447744"/>
    <w:rsid w:val="004A2AE8"/>
    <w:rsid w:val="004F3BBC"/>
    <w:rsid w:val="00585CCD"/>
    <w:rsid w:val="00590BA6"/>
    <w:rsid w:val="00621846"/>
    <w:rsid w:val="00623626"/>
    <w:rsid w:val="006975CE"/>
    <w:rsid w:val="006A7848"/>
    <w:rsid w:val="006C56A6"/>
    <w:rsid w:val="006C5708"/>
    <w:rsid w:val="007925DC"/>
    <w:rsid w:val="00792604"/>
    <w:rsid w:val="007D0821"/>
    <w:rsid w:val="007F4D40"/>
    <w:rsid w:val="00820C46"/>
    <w:rsid w:val="0082351F"/>
    <w:rsid w:val="00860A86"/>
    <w:rsid w:val="008A58D5"/>
    <w:rsid w:val="00915787"/>
    <w:rsid w:val="00933436"/>
    <w:rsid w:val="00981A65"/>
    <w:rsid w:val="00992908"/>
    <w:rsid w:val="009A4FB4"/>
    <w:rsid w:val="00A07860"/>
    <w:rsid w:val="00A24FFF"/>
    <w:rsid w:val="00A2658E"/>
    <w:rsid w:val="00A95E00"/>
    <w:rsid w:val="00B24C09"/>
    <w:rsid w:val="00B51FE8"/>
    <w:rsid w:val="00B66F87"/>
    <w:rsid w:val="00B85ACD"/>
    <w:rsid w:val="00B95768"/>
    <w:rsid w:val="00C33A96"/>
    <w:rsid w:val="00CB0661"/>
    <w:rsid w:val="00CE2B4F"/>
    <w:rsid w:val="00D14D9C"/>
    <w:rsid w:val="00DF491B"/>
    <w:rsid w:val="00E538E4"/>
    <w:rsid w:val="00E56600"/>
    <w:rsid w:val="00E91F5A"/>
    <w:rsid w:val="00EF362F"/>
    <w:rsid w:val="00F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6390"/>
      </w:tabs>
      <w:outlineLvl w:val="5"/>
    </w:pPr>
    <w:rPr>
      <w:i/>
      <w:color w:val="0000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pple Chancery" w:hAnsi="Apple Chancery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pple Chancery" w:hAnsi="Apple Chancery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</w:tabs>
      <w:outlineLvl w:val="8"/>
    </w:pPr>
    <w:rPr>
      <w:rFonts w:ascii="Apple Chancery" w:hAnsi="Apple Chancery"/>
      <w:b/>
      <w:i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  <w:tab w:val="left" w:pos="4320"/>
        <w:tab w:val="left" w:pos="5760"/>
      </w:tabs>
      <w:ind w:left="3600"/>
      <w:jc w:val="center"/>
    </w:pPr>
  </w:style>
  <w:style w:type="paragraph" w:styleId="Header">
    <w:name w:val="header"/>
    <w:basedOn w:val="Normal"/>
    <w:rsid w:val="00D14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D9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F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C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0000FF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6390"/>
      </w:tabs>
      <w:outlineLvl w:val="5"/>
    </w:pPr>
    <w:rPr>
      <w:i/>
      <w:color w:val="0000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pple Chancery" w:hAnsi="Apple Chancery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pple Chancery" w:hAnsi="Apple Chancery"/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</w:tabs>
      <w:outlineLvl w:val="8"/>
    </w:pPr>
    <w:rPr>
      <w:rFonts w:ascii="Apple Chancery" w:hAnsi="Apple Chancery"/>
      <w:b/>
      <w:i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  <w:tab w:val="left" w:pos="4320"/>
        <w:tab w:val="left" w:pos="5760"/>
      </w:tabs>
      <w:ind w:left="3600"/>
      <w:jc w:val="center"/>
    </w:pPr>
  </w:style>
  <w:style w:type="paragraph" w:styleId="Header">
    <w:name w:val="header"/>
    <w:basedOn w:val="Normal"/>
    <w:rsid w:val="00D14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D9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F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ylor\AppData\Local\Microsoft\Windows\Temporary%20Internet%20Files\Content.Outlook\3YDBXEYC\Safety%20Plan%20T%20%20Taylor%20Draf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Plan T  Taylor Draft (3).dotx</Template>
  <TotalTime>5</TotalTime>
  <Pages>2</Pages>
  <Words>195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1637</CharactersWithSpaces>
  <SharedDoc>false</SharedDoc>
  <HLinks>
    <vt:vector size="6" baseType="variant"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http://www.vcsb.org/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Taylor</dc:creator>
  <cp:lastModifiedBy>James Spurgeon LPC</cp:lastModifiedBy>
  <cp:revision>2</cp:revision>
  <cp:lastPrinted>2014-08-08T15:26:00Z</cp:lastPrinted>
  <dcterms:created xsi:type="dcterms:W3CDTF">2015-12-31T15:35:00Z</dcterms:created>
  <dcterms:modified xsi:type="dcterms:W3CDTF">2015-12-31T15:35:00Z</dcterms:modified>
</cp:coreProperties>
</file>